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07E1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107E15" w:rsidRPr="00107E15">
          <w:rPr>
            <w:rStyle w:val="a9"/>
          </w:rPr>
          <w:t>Государственное бюджетное учреждение города Москвы "Жилищник района Лефортово"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7E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7E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Pr="00F06873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Руководство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Pr="00F06873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Планово-экономический о</w:t>
            </w:r>
            <w:r w:rsidRPr="00107E15">
              <w:rPr>
                <w:b/>
                <w:sz w:val="18"/>
                <w:szCs w:val="18"/>
              </w:rPr>
              <w:t>т</w:t>
            </w:r>
            <w:r w:rsidRPr="00107E15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Отдел закупок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Отдел по работе с физич</w:t>
            </w:r>
            <w:r w:rsidRPr="00107E15">
              <w:rPr>
                <w:b/>
                <w:sz w:val="18"/>
                <w:szCs w:val="18"/>
              </w:rPr>
              <w:t>е</w:t>
            </w:r>
            <w:r w:rsidRPr="00107E15">
              <w:rPr>
                <w:b/>
                <w:sz w:val="18"/>
                <w:szCs w:val="18"/>
              </w:rPr>
              <w:t>скими и юридическими л</w:t>
            </w:r>
            <w:r w:rsidRPr="00107E15">
              <w:rPr>
                <w:b/>
                <w:sz w:val="18"/>
                <w:szCs w:val="18"/>
              </w:rPr>
              <w:t>и</w:t>
            </w:r>
            <w:r w:rsidRPr="00107E15">
              <w:rPr>
                <w:b/>
                <w:sz w:val="18"/>
                <w:szCs w:val="18"/>
              </w:rPr>
              <w:t>цами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Бытовой городок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Pr="00F06873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Управление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Производственно-технический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Отдел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Отдел персонала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 xml:space="preserve">Юридический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Отдел ГО и ЧС, охраны тр</w:t>
            </w:r>
            <w:r w:rsidRPr="00107E15">
              <w:rPr>
                <w:b/>
                <w:sz w:val="18"/>
                <w:szCs w:val="18"/>
              </w:rPr>
              <w:t>у</w:t>
            </w:r>
            <w:r w:rsidRPr="00107E15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Ремонтный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b/>
                <w:sz w:val="18"/>
                <w:szCs w:val="18"/>
              </w:rPr>
            </w:pPr>
            <w:r w:rsidRPr="00107E15">
              <w:rPr>
                <w:b/>
                <w:sz w:val="18"/>
                <w:szCs w:val="18"/>
              </w:rPr>
              <w:t>Участок капитального р</w:t>
            </w:r>
            <w:r w:rsidRPr="00107E15">
              <w:rPr>
                <w:b/>
                <w:sz w:val="18"/>
                <w:szCs w:val="18"/>
              </w:rPr>
              <w:t>е</w:t>
            </w:r>
            <w:r w:rsidRPr="00107E15">
              <w:rPr>
                <w:b/>
                <w:sz w:val="18"/>
                <w:szCs w:val="18"/>
              </w:rPr>
              <w:t>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E15" w:rsidRPr="00F06873" w:rsidTr="004654AF">
        <w:tc>
          <w:tcPr>
            <w:tcW w:w="959" w:type="dxa"/>
            <w:shd w:val="clear" w:color="auto" w:fill="auto"/>
            <w:vAlign w:val="center"/>
          </w:tcPr>
          <w:p w:rsid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E15" w:rsidRPr="00107E15" w:rsidRDefault="00107E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E15" w:rsidRDefault="00107E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094DAE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094DAE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7E15" w:rsidP="009D6532">
            <w:pPr>
              <w:pStyle w:val="aa"/>
            </w:pPr>
            <w:r>
              <w:t>Заместитель руководителя по безопа</w:t>
            </w:r>
            <w:r>
              <w:t>с</w:t>
            </w:r>
            <w:r>
              <w:t>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7E15" w:rsidP="009D6532">
            <w:pPr>
              <w:pStyle w:val="aa"/>
            </w:pPr>
            <w:r>
              <w:t>Смирнов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07E1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07E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7E1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7E15" w:rsidP="009D6532">
            <w:pPr>
              <w:pStyle w:val="aa"/>
            </w:pPr>
            <w:r>
              <w:t>Афонская В.Б.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07E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 xml:space="preserve">Ведущий специалист по кадрам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>Большая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(дата)</w:t>
            </w: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>Саллыбаев А.Т.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(дата)</w:t>
            </w: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  <w:r>
              <w:t>Саллыбаев А.Т.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E15" w:rsidRPr="00107E15" w:rsidRDefault="00107E15" w:rsidP="009D6532">
            <w:pPr>
              <w:pStyle w:val="aa"/>
            </w:pPr>
          </w:p>
        </w:tc>
      </w:tr>
      <w:tr w:rsidR="00107E15" w:rsidRPr="00107E15" w:rsidTr="00107E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7E15" w:rsidRPr="00107E15" w:rsidRDefault="00107E15" w:rsidP="009D6532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07E15" w:rsidTr="00107E1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7E15" w:rsidRDefault="00107E15" w:rsidP="002743B5">
            <w:pPr>
              <w:pStyle w:val="aa"/>
            </w:pPr>
            <w:r w:rsidRPr="00107E15">
              <w:t>2759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7E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7E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7E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7E15" w:rsidRDefault="00107E15" w:rsidP="002743B5">
            <w:pPr>
              <w:pStyle w:val="aa"/>
            </w:pPr>
            <w:r w:rsidRPr="00107E15">
              <w:t>Каганов Филипп Павлович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7E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7E15" w:rsidRDefault="002743B5" w:rsidP="002743B5">
            <w:pPr>
              <w:pStyle w:val="aa"/>
            </w:pPr>
          </w:p>
        </w:tc>
      </w:tr>
      <w:tr w:rsidR="002743B5" w:rsidRPr="00107E15" w:rsidTr="00107E1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07E15" w:rsidRDefault="00107E15" w:rsidP="002743B5">
            <w:pPr>
              <w:pStyle w:val="aa"/>
              <w:rPr>
                <w:b/>
                <w:vertAlign w:val="superscript"/>
              </w:rPr>
            </w:pPr>
            <w:r w:rsidRPr="00107E15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107E1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07E15" w:rsidRDefault="00107E15" w:rsidP="002743B5">
            <w:pPr>
              <w:pStyle w:val="aa"/>
              <w:rPr>
                <w:b/>
                <w:vertAlign w:val="superscript"/>
              </w:rPr>
            </w:pPr>
            <w:r w:rsidRPr="00107E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07E1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07E15" w:rsidRDefault="00107E15" w:rsidP="002743B5">
            <w:pPr>
              <w:pStyle w:val="aa"/>
              <w:rPr>
                <w:b/>
                <w:vertAlign w:val="superscript"/>
              </w:rPr>
            </w:pPr>
            <w:r w:rsidRPr="00107E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07E1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07E15" w:rsidRDefault="00107E15" w:rsidP="002743B5">
            <w:pPr>
              <w:pStyle w:val="aa"/>
              <w:rPr>
                <w:vertAlign w:val="superscript"/>
              </w:rPr>
            </w:pPr>
            <w:r w:rsidRPr="00107E1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78" w:rsidRDefault="00140178" w:rsidP="00107E15">
      <w:r>
        <w:separator/>
      </w:r>
    </w:p>
  </w:endnote>
  <w:endnote w:type="continuationSeparator" w:id="1">
    <w:p w:rsidR="00140178" w:rsidRDefault="00140178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78" w:rsidRDefault="00140178" w:rsidP="00107E15">
      <w:r>
        <w:separator/>
      </w:r>
    </w:p>
  </w:footnote>
  <w:footnote w:type="continuationSeparator" w:id="1">
    <w:p w:rsidR="00140178" w:rsidRDefault="00140178" w:rsidP="0010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15" w:rsidRDefault="00107E1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3"/>
    <w:docVar w:name="boss_fio" w:val="Мокина Надежда Ивановна"/>
    <w:docVar w:name="ceh_info" w:val="Государственное бюджетное учреждение города Москвы &quot;Жилищник района Лефортово&quot;"/>
    <w:docVar w:name="doc_name" w:val="Документ13"/>
    <w:docVar w:name="doc_type" w:val="5"/>
    <w:docVar w:name="fill_date" w:val="       "/>
    <w:docVar w:name="org_guid" w:val="85AC9B66B0444E63926E1740AA1AA78A"/>
    <w:docVar w:name="org_id" w:val="50"/>
    <w:docVar w:name="org_name" w:val="     "/>
    <w:docVar w:name="pers_guids" w:val="AFD5307CF11D40B3930F8755259CDC47@141-345-455 32"/>
    <w:docVar w:name="pers_snils" w:val="AFD5307CF11D40B3930F8755259CDC47@141-345-455 32"/>
    <w:docVar w:name="pred_dolg" w:val="Заместитель руководителя по безопасности"/>
    <w:docVar w:name="pred_fio" w:val="Смирнов А.С."/>
    <w:docVar w:name="rbtd_name" w:val="Государственное бюджетное учреждение города Москвы &quot;Жилищник района Лефортово&quot;"/>
    <w:docVar w:name="step_test" w:val="6"/>
    <w:docVar w:name="sv_docs" w:val="1"/>
  </w:docVars>
  <w:rsids>
    <w:rsidRoot w:val="00107E15"/>
    <w:rsid w:val="0002033E"/>
    <w:rsid w:val="00094DAE"/>
    <w:rsid w:val="000C5130"/>
    <w:rsid w:val="000D3760"/>
    <w:rsid w:val="000F0714"/>
    <w:rsid w:val="00107E15"/>
    <w:rsid w:val="00140178"/>
    <w:rsid w:val="00196135"/>
    <w:rsid w:val="001A7AC3"/>
    <w:rsid w:val="001B19D8"/>
    <w:rsid w:val="00235325"/>
    <w:rsid w:val="00237B32"/>
    <w:rsid w:val="002743B5"/>
    <w:rsid w:val="002761BA"/>
    <w:rsid w:val="003A1C01"/>
    <w:rsid w:val="003A2259"/>
    <w:rsid w:val="003B41A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7E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7E15"/>
    <w:rPr>
      <w:sz w:val="24"/>
    </w:rPr>
  </w:style>
  <w:style w:type="paragraph" w:styleId="ad">
    <w:name w:val="footer"/>
    <w:basedOn w:val="a"/>
    <w:link w:val="ae"/>
    <w:rsid w:val="00107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7E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7E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7E15"/>
    <w:rPr>
      <w:sz w:val="24"/>
    </w:rPr>
  </w:style>
  <w:style w:type="paragraph" w:styleId="ad">
    <w:name w:val="footer"/>
    <w:basedOn w:val="a"/>
    <w:link w:val="ae"/>
    <w:rsid w:val="00107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7E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Филипп Каганов</dc:creator>
  <cp:lastModifiedBy>usergo</cp:lastModifiedBy>
  <cp:revision>2</cp:revision>
  <dcterms:created xsi:type="dcterms:W3CDTF">2019-10-21T11:41:00Z</dcterms:created>
  <dcterms:modified xsi:type="dcterms:W3CDTF">2019-10-21T11:41:00Z</dcterms:modified>
</cp:coreProperties>
</file>